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EF17" w14:textId="79947FCF" w:rsidR="004057A1" w:rsidRPr="003447A2" w:rsidRDefault="004520F6" w:rsidP="004057A1">
      <w:pPr>
        <w:spacing w:after="0"/>
        <w:jc w:val="both"/>
        <w:rPr>
          <w:rFonts w:ascii="Myriad Pro" w:hAnsi="Myriad Pro" w:cstheme="majorHAnsi"/>
          <w:sz w:val="20"/>
        </w:rPr>
      </w:pPr>
      <w:r w:rsidRPr="003447A2">
        <w:rPr>
          <w:rFonts w:ascii="Myriad Pro" w:hAnsi="Myriad Pro" w:cstheme="majorHAnsi"/>
          <w:sz w:val="20"/>
        </w:rPr>
        <w:t xml:space="preserve">Como parte del programa de doble titulación con Tulane University me comprometo a los siguientes puntos: </w:t>
      </w:r>
    </w:p>
    <w:p w14:paraId="125FA047" w14:textId="77777777" w:rsidR="004520F6" w:rsidRPr="003447A2" w:rsidRDefault="004520F6" w:rsidP="004057A1">
      <w:pPr>
        <w:spacing w:after="0"/>
        <w:jc w:val="both"/>
        <w:rPr>
          <w:rFonts w:ascii="Myriad Pro" w:hAnsi="Myriad Pro" w:cstheme="majorHAnsi"/>
          <w:b/>
        </w:rPr>
      </w:pPr>
    </w:p>
    <w:p w14:paraId="386F45B5" w14:textId="77777777" w:rsidR="004057A1" w:rsidRPr="003447A2" w:rsidRDefault="00814616" w:rsidP="004057A1">
      <w:pPr>
        <w:spacing w:after="0"/>
        <w:jc w:val="both"/>
        <w:rPr>
          <w:rFonts w:ascii="Myriad Pro" w:hAnsi="Myriad Pro" w:cstheme="majorHAnsi"/>
          <w:sz w:val="20"/>
          <w:szCs w:val="20"/>
        </w:rPr>
      </w:pPr>
      <w:r w:rsidRPr="003447A2">
        <w:rPr>
          <w:rFonts w:ascii="Myriad Pro" w:hAnsi="Myriad Pro" w:cstheme="majorHAnsi"/>
          <w:b/>
          <w:sz w:val="20"/>
          <w:szCs w:val="20"/>
        </w:rPr>
        <w:t>Compromiso g</w:t>
      </w:r>
      <w:r w:rsidR="004057A1" w:rsidRPr="003447A2">
        <w:rPr>
          <w:rFonts w:ascii="Myriad Pro" w:hAnsi="Myriad Pro" w:cstheme="majorHAnsi"/>
          <w:b/>
          <w:sz w:val="20"/>
          <w:szCs w:val="20"/>
        </w:rPr>
        <w:t>eneral</w:t>
      </w:r>
    </w:p>
    <w:p w14:paraId="58CD70CD" w14:textId="6EAB54B8" w:rsidR="004057A1" w:rsidRPr="003447A2" w:rsidRDefault="004520F6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Asistir a </w:t>
      </w:r>
      <w:r w:rsidR="007A1B8E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>todas las</w:t>
      </w: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sesiones</w:t>
      </w:r>
      <w:r w:rsidR="007A1B8E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programadas</w:t>
      </w: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puntualmente y respetar el acuerdo al que se llegue entre el grupo y el </w:t>
      </w:r>
      <w:r w:rsidR="001A13B6">
        <w:rPr>
          <w:rFonts w:ascii="Myriad Pro" w:eastAsiaTheme="minorEastAsia" w:hAnsi="Myriad Pro" w:cstheme="majorHAnsi"/>
          <w:sz w:val="20"/>
          <w:szCs w:val="20"/>
          <w:lang w:val="es-ES_tradnl"/>
        </w:rPr>
        <w:t>profesor</w:t>
      </w: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para el resto de las reuniones. </w:t>
      </w:r>
    </w:p>
    <w:p w14:paraId="5C6D59B0" w14:textId="4B8128F4" w:rsidR="004057A1" w:rsidRPr="003447A2" w:rsidRDefault="004057A1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Cumplir los lineamientos generales que me exijan los </w:t>
      </w:r>
      <w:r w:rsidR="004520F6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>profesores en los cursos</w:t>
      </w: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>.</w:t>
      </w:r>
    </w:p>
    <w:p w14:paraId="6A16A062" w14:textId="77777777" w:rsidR="004057A1" w:rsidRPr="003447A2" w:rsidRDefault="00814616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>Dedicar todo</w:t>
      </w:r>
      <w:r w:rsidR="004057A1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el tiempo y los</w:t>
      </w: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recursos necesarios para lograrlo.</w:t>
      </w:r>
    </w:p>
    <w:p w14:paraId="0113BB94" w14:textId="77777777" w:rsidR="004057A1" w:rsidRPr="003447A2" w:rsidRDefault="00814616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>Dominar el idioma i</w:t>
      </w:r>
      <w:r w:rsidR="004057A1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nglés </w:t>
      </w: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para investigar, dialogar y comunicarme. </w:t>
      </w:r>
    </w:p>
    <w:p w14:paraId="350CFADF" w14:textId="4E011BDF" w:rsidR="004520F6" w:rsidRPr="003447A2" w:rsidRDefault="004520F6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Estudiar el material correspondiente y llegar preparado para participar en las sesiones. </w:t>
      </w:r>
    </w:p>
    <w:p w14:paraId="66BEC7F7" w14:textId="5686B71F" w:rsidR="00862897" w:rsidRPr="003447A2" w:rsidRDefault="00A3775A" w:rsidP="008628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>
        <w:rPr>
          <w:rFonts w:ascii="Myriad Pro" w:eastAsiaTheme="minorEastAsia" w:hAnsi="Myriad Pro" w:cstheme="majorHAnsi"/>
          <w:sz w:val="20"/>
          <w:szCs w:val="20"/>
          <w:lang w:val="es-ES_tradnl"/>
        </w:rPr>
        <w:t>Obtener un</w:t>
      </w:r>
      <w:r w:rsidR="00862897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promedio </w:t>
      </w:r>
      <w:r>
        <w:rPr>
          <w:rFonts w:ascii="Myriad Pro" w:eastAsiaTheme="minorEastAsia" w:hAnsi="Myriad Pro" w:cstheme="majorHAnsi"/>
          <w:sz w:val="20"/>
          <w:szCs w:val="20"/>
          <w:lang w:val="es-ES_tradnl"/>
        </w:rPr>
        <w:t>en</w:t>
      </w:r>
      <w:r w:rsidR="00862897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</w:t>
      </w:r>
      <w:r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los </w:t>
      </w:r>
      <w:r w:rsidR="00862897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cursos de Tulane </w:t>
      </w:r>
      <w:proofErr w:type="spellStart"/>
      <w:r w:rsidR="00862897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>University</w:t>
      </w:r>
      <w:proofErr w:type="spellEnd"/>
      <w:r w:rsidR="00862897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de B o más. </w:t>
      </w:r>
    </w:p>
    <w:p w14:paraId="12BDA604" w14:textId="77777777" w:rsidR="00862897" w:rsidRPr="003447A2" w:rsidRDefault="00862897" w:rsidP="00862897">
      <w:pPr>
        <w:widowControl w:val="0"/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</w:rPr>
      </w:pPr>
    </w:p>
    <w:p w14:paraId="6CCCE48E" w14:textId="563CF584" w:rsidR="00862897" w:rsidRPr="003447A2" w:rsidRDefault="00862897" w:rsidP="00862897">
      <w:pPr>
        <w:spacing w:after="0"/>
        <w:rPr>
          <w:rFonts w:ascii="Myriad Pro" w:hAnsi="Myriad Pro" w:cstheme="majorHAnsi"/>
          <w:b/>
          <w:sz w:val="22"/>
          <w:szCs w:val="22"/>
        </w:rPr>
      </w:pPr>
      <w:r w:rsidRPr="003447A2">
        <w:rPr>
          <w:rFonts w:ascii="Myriad Pro" w:hAnsi="Myriad Pro" w:cstheme="majorHAnsi"/>
          <w:b/>
          <w:sz w:val="22"/>
          <w:szCs w:val="22"/>
        </w:rPr>
        <w:t>Compromiso administrativo</w:t>
      </w:r>
    </w:p>
    <w:p w14:paraId="779DC6EC" w14:textId="461B507D" w:rsidR="00862897" w:rsidRPr="003447A2" w:rsidRDefault="00862897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Asignarme los cursos de Tulane en la </w:t>
      </w:r>
      <w:bookmarkStart w:id="0" w:name="_GoBack"/>
      <w:bookmarkEnd w:id="0"/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plataforma de MiU en los tiempos requeridos. </w:t>
      </w:r>
    </w:p>
    <w:p w14:paraId="7AE5347B" w14:textId="20876095" w:rsidR="00862897" w:rsidRPr="003447A2" w:rsidRDefault="00862897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Visualizar mi nota de cursos de Tulane únicamente en la plataforma de Gibson de Tulane University. </w:t>
      </w:r>
    </w:p>
    <w:p w14:paraId="7BA3B299" w14:textId="1CC0E22B" w:rsidR="00862897" w:rsidRPr="003447A2" w:rsidRDefault="00862897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>Revisar con frecuencia el correo electrón</w:t>
      </w:r>
      <w:r w:rsidR="007A1B8E"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>ico de la UFM, para poder estar</w:t>
      </w: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 enterado de todos los avisos, indicaciones o noticias. </w:t>
      </w:r>
    </w:p>
    <w:p w14:paraId="00C7FC39" w14:textId="0E2432EE" w:rsidR="00862897" w:rsidRPr="003447A2" w:rsidRDefault="00862897" w:rsidP="00405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yriad Pro" w:eastAsiaTheme="minorEastAsia" w:hAnsi="Myriad Pro" w:cstheme="majorHAnsi"/>
          <w:sz w:val="20"/>
          <w:szCs w:val="20"/>
          <w:lang w:val="es-ES_tradnl"/>
        </w:rPr>
      </w:pPr>
      <w:r w:rsidRPr="003447A2">
        <w:rPr>
          <w:rFonts w:ascii="Myriad Pro" w:eastAsiaTheme="minorEastAsia" w:hAnsi="Myriad Pro" w:cstheme="majorHAnsi"/>
          <w:sz w:val="20"/>
          <w:szCs w:val="20"/>
          <w:lang w:val="es-ES_tradnl"/>
        </w:rPr>
        <w:t xml:space="preserve">Completar evaluaciones de cursos al finalizar la cuarta sesión. </w:t>
      </w:r>
    </w:p>
    <w:p w14:paraId="39CADFCA" w14:textId="77777777" w:rsidR="00862897" w:rsidRPr="003447A2" w:rsidRDefault="00862897" w:rsidP="00862897">
      <w:pPr>
        <w:spacing w:after="0"/>
        <w:rPr>
          <w:rFonts w:ascii="Myriad Pro" w:hAnsi="Myriad Pro" w:cstheme="majorHAnsi"/>
          <w:b/>
          <w:sz w:val="20"/>
          <w:szCs w:val="20"/>
        </w:rPr>
      </w:pPr>
    </w:p>
    <w:p w14:paraId="45EA5DE4" w14:textId="77777777" w:rsidR="00862897" w:rsidRPr="003447A2" w:rsidRDefault="00862897" w:rsidP="00862897">
      <w:pPr>
        <w:spacing w:after="0"/>
        <w:rPr>
          <w:rFonts w:ascii="Myriad Pro" w:hAnsi="Myriad Pro" w:cstheme="majorHAnsi"/>
          <w:b/>
          <w:sz w:val="20"/>
          <w:szCs w:val="20"/>
        </w:rPr>
      </w:pPr>
      <w:r w:rsidRPr="003447A2">
        <w:rPr>
          <w:rFonts w:ascii="Myriad Pro" w:hAnsi="Myriad Pro" w:cstheme="majorHAnsi"/>
          <w:b/>
          <w:sz w:val="20"/>
          <w:szCs w:val="20"/>
        </w:rPr>
        <w:t>Compromiso papelería</w:t>
      </w:r>
    </w:p>
    <w:p w14:paraId="4B20C8A6" w14:textId="77777777" w:rsidR="00862897" w:rsidRPr="003447A2" w:rsidRDefault="00862897" w:rsidP="00862897">
      <w:pPr>
        <w:spacing w:after="0"/>
        <w:rPr>
          <w:rFonts w:ascii="Myriad Pro" w:hAnsi="Myriad Pro" w:cstheme="majorHAnsi"/>
          <w:sz w:val="20"/>
          <w:szCs w:val="20"/>
        </w:rPr>
      </w:pPr>
      <w:r w:rsidRPr="003447A2">
        <w:rPr>
          <w:rFonts w:ascii="Myriad Pro" w:hAnsi="Myriad Pro" w:cstheme="majorHAnsi"/>
          <w:sz w:val="20"/>
          <w:szCs w:val="20"/>
        </w:rPr>
        <w:t xml:space="preserve">Me comprometo a entregar la siguiente papelería como parte de mi admisión a Tulane University: </w:t>
      </w:r>
    </w:p>
    <w:p w14:paraId="43BE5375" w14:textId="77777777" w:rsidR="00862897" w:rsidRPr="003447A2" w:rsidRDefault="00862897" w:rsidP="00862897">
      <w:pPr>
        <w:pStyle w:val="ListParagraph"/>
        <w:numPr>
          <w:ilvl w:val="0"/>
          <w:numId w:val="2"/>
        </w:numPr>
        <w:rPr>
          <w:rFonts w:ascii="Myriad Pro" w:hAnsi="Myriad Pro" w:cstheme="majorHAnsi"/>
          <w:sz w:val="20"/>
          <w:szCs w:val="20"/>
          <w:lang w:val="es-ES_tradnl"/>
        </w:rPr>
      </w:pPr>
      <w:r w:rsidRPr="003447A2">
        <w:rPr>
          <w:rFonts w:ascii="Myriad Pro" w:hAnsi="Myriad Pro" w:cstheme="majorHAnsi"/>
          <w:sz w:val="20"/>
          <w:szCs w:val="20"/>
          <w:lang w:val="es-ES_tradnl"/>
        </w:rPr>
        <w:t>Master program application</w:t>
      </w:r>
    </w:p>
    <w:p w14:paraId="1976DA5B" w14:textId="1BC4D7EB" w:rsidR="00862897" w:rsidRPr="0038453A" w:rsidRDefault="00862897" w:rsidP="0038453A">
      <w:pPr>
        <w:pStyle w:val="ListParagraph"/>
        <w:numPr>
          <w:ilvl w:val="0"/>
          <w:numId w:val="2"/>
        </w:numPr>
        <w:rPr>
          <w:rFonts w:ascii="Myriad Pro" w:hAnsi="Myriad Pro" w:cstheme="majorHAnsi"/>
          <w:sz w:val="20"/>
          <w:szCs w:val="20"/>
          <w:lang w:val="es-ES_tradnl"/>
        </w:rPr>
      </w:pPr>
      <w:proofErr w:type="spellStart"/>
      <w:r w:rsidRPr="003447A2">
        <w:rPr>
          <w:rFonts w:ascii="Myriad Pro" w:hAnsi="Myriad Pro" w:cstheme="majorHAnsi"/>
          <w:sz w:val="20"/>
          <w:szCs w:val="20"/>
          <w:lang w:val="es-ES_tradnl"/>
        </w:rPr>
        <w:t>Code</w:t>
      </w:r>
      <w:proofErr w:type="spellEnd"/>
      <w:r w:rsidRPr="003447A2">
        <w:rPr>
          <w:rFonts w:ascii="Myriad Pro" w:hAnsi="Myriad Pro" w:cstheme="majorHAnsi"/>
          <w:sz w:val="20"/>
          <w:szCs w:val="20"/>
          <w:lang w:val="es-ES_tradnl"/>
        </w:rPr>
        <w:t xml:space="preserve"> of </w:t>
      </w:r>
      <w:proofErr w:type="spellStart"/>
      <w:r w:rsidRPr="003447A2">
        <w:rPr>
          <w:rFonts w:ascii="Myriad Pro" w:hAnsi="Myriad Pro" w:cstheme="majorHAnsi"/>
          <w:sz w:val="20"/>
          <w:szCs w:val="20"/>
          <w:lang w:val="es-ES_tradnl"/>
        </w:rPr>
        <w:t>Conduct</w:t>
      </w:r>
      <w:proofErr w:type="spellEnd"/>
      <w:r w:rsidRPr="003447A2">
        <w:rPr>
          <w:rFonts w:ascii="Myriad Pro" w:hAnsi="Myriad Pro" w:cstheme="majorHAnsi"/>
          <w:sz w:val="20"/>
          <w:szCs w:val="20"/>
          <w:lang w:val="es-ES_tradnl"/>
        </w:rPr>
        <w:t xml:space="preserve"> Tulane </w:t>
      </w:r>
      <w:proofErr w:type="spellStart"/>
      <w:r w:rsidRPr="003447A2">
        <w:rPr>
          <w:rFonts w:ascii="Myriad Pro" w:hAnsi="Myriad Pro" w:cstheme="majorHAnsi"/>
          <w:sz w:val="20"/>
          <w:szCs w:val="20"/>
          <w:lang w:val="es-ES_tradnl"/>
        </w:rPr>
        <w:t>Insurance</w:t>
      </w:r>
      <w:proofErr w:type="spellEnd"/>
    </w:p>
    <w:p w14:paraId="7FA3A6A7" w14:textId="77777777" w:rsidR="00862897" w:rsidRPr="003447A2" w:rsidRDefault="00862897" w:rsidP="00862897">
      <w:pPr>
        <w:pStyle w:val="ListParagraph"/>
        <w:numPr>
          <w:ilvl w:val="0"/>
          <w:numId w:val="2"/>
        </w:numPr>
        <w:rPr>
          <w:rFonts w:ascii="Myriad Pro" w:hAnsi="Myriad Pro" w:cstheme="majorHAnsi"/>
          <w:sz w:val="20"/>
          <w:szCs w:val="20"/>
          <w:lang w:val="es-ES_tradnl"/>
        </w:rPr>
      </w:pPr>
      <w:r w:rsidRPr="003447A2">
        <w:rPr>
          <w:rFonts w:ascii="Myriad Pro" w:hAnsi="Myriad Pro" w:cstheme="majorHAnsi"/>
          <w:sz w:val="20"/>
          <w:szCs w:val="20"/>
          <w:lang w:val="es-ES_tradnl"/>
        </w:rPr>
        <w:t>Biobook (formato Word)</w:t>
      </w:r>
    </w:p>
    <w:p w14:paraId="42932520" w14:textId="16252CC1" w:rsidR="004057A1" w:rsidRPr="0038453A" w:rsidRDefault="00862897" w:rsidP="0038453A">
      <w:pPr>
        <w:pStyle w:val="ListParagraph"/>
        <w:numPr>
          <w:ilvl w:val="0"/>
          <w:numId w:val="2"/>
        </w:numPr>
        <w:rPr>
          <w:rFonts w:ascii="Myriad Pro" w:hAnsi="Myriad Pro" w:cstheme="majorHAnsi"/>
          <w:sz w:val="20"/>
          <w:szCs w:val="20"/>
          <w:lang w:val="es-ES_tradnl"/>
        </w:rPr>
      </w:pPr>
      <w:r w:rsidRPr="003447A2">
        <w:rPr>
          <w:rFonts w:ascii="Myriad Pro" w:hAnsi="Myriad Pro" w:cstheme="majorHAnsi"/>
          <w:sz w:val="20"/>
          <w:szCs w:val="20"/>
          <w:lang w:val="es-ES_tradnl"/>
        </w:rPr>
        <w:t>Compromiso UFM-Tulane</w:t>
      </w:r>
    </w:p>
    <w:p w14:paraId="133F76A6" w14:textId="49FEDD13" w:rsidR="004057A1" w:rsidRPr="0038453A" w:rsidRDefault="004057A1" w:rsidP="004520F6">
      <w:pPr>
        <w:pStyle w:val="ListParagraph"/>
        <w:rPr>
          <w:rFonts w:ascii="Myriad Pro" w:hAnsi="Myriad Pro" w:cstheme="majorHAnsi"/>
          <w:sz w:val="20"/>
          <w:szCs w:val="20"/>
        </w:rPr>
      </w:pPr>
    </w:p>
    <w:p w14:paraId="04B78AF6" w14:textId="77777777" w:rsidR="004057A1" w:rsidRPr="0038453A" w:rsidRDefault="004057A1" w:rsidP="00AF6460">
      <w:pPr>
        <w:pStyle w:val="ListParagraph"/>
        <w:rPr>
          <w:rFonts w:ascii="Myriad Pro" w:hAnsi="Myriad Pro" w:cstheme="majorHAnsi"/>
          <w:sz w:val="20"/>
          <w:szCs w:val="20"/>
        </w:rPr>
      </w:pPr>
    </w:p>
    <w:p w14:paraId="105AABE1" w14:textId="77777777" w:rsidR="00593940" w:rsidRPr="003447A2" w:rsidRDefault="004057A1" w:rsidP="004057A1">
      <w:pPr>
        <w:spacing w:after="0"/>
        <w:jc w:val="both"/>
        <w:rPr>
          <w:rFonts w:ascii="Myriad Pro" w:hAnsi="Myriad Pro" w:cstheme="majorHAnsi"/>
          <w:sz w:val="20"/>
        </w:rPr>
      </w:pPr>
      <w:r w:rsidRPr="003447A2">
        <w:rPr>
          <w:rFonts w:ascii="Myriad Pro" w:hAnsi="Myriad Pro" w:cstheme="majorHAnsi"/>
          <w:sz w:val="20"/>
        </w:rPr>
        <w:t xml:space="preserve">En caso de ser aceptado, me comprometo a seguir </w:t>
      </w:r>
      <w:r w:rsidR="00D13A88" w:rsidRPr="003447A2">
        <w:rPr>
          <w:rFonts w:ascii="Myriad Pro" w:hAnsi="Myriad Pro" w:cstheme="majorHAnsi"/>
          <w:sz w:val="20"/>
        </w:rPr>
        <w:t xml:space="preserve">todos </w:t>
      </w:r>
      <w:r w:rsidRPr="003447A2">
        <w:rPr>
          <w:rFonts w:ascii="Myriad Pro" w:hAnsi="Myriad Pro" w:cstheme="majorHAnsi"/>
          <w:sz w:val="20"/>
        </w:rPr>
        <w:t xml:space="preserve">los lineamientos </w:t>
      </w:r>
      <w:r w:rsidR="00D13A88" w:rsidRPr="003447A2">
        <w:rPr>
          <w:rFonts w:ascii="Myriad Pro" w:hAnsi="Myriad Pro" w:cstheme="majorHAnsi"/>
          <w:sz w:val="20"/>
        </w:rPr>
        <w:t xml:space="preserve">anteriores. </w:t>
      </w:r>
    </w:p>
    <w:p w14:paraId="0180862C" w14:textId="77777777" w:rsidR="00593940" w:rsidRPr="003447A2" w:rsidRDefault="00593940" w:rsidP="004057A1">
      <w:pPr>
        <w:spacing w:after="0"/>
        <w:jc w:val="both"/>
        <w:rPr>
          <w:rFonts w:ascii="Myriad Pro" w:hAnsi="Myriad Pro" w:cstheme="majorHAnsi"/>
          <w:sz w:val="22"/>
        </w:rPr>
      </w:pPr>
    </w:p>
    <w:p w14:paraId="3AA7F8A3" w14:textId="77777777" w:rsidR="00D13A88" w:rsidRPr="003447A2" w:rsidRDefault="00593940" w:rsidP="004057A1">
      <w:pPr>
        <w:spacing w:after="0"/>
        <w:jc w:val="both"/>
        <w:rPr>
          <w:rFonts w:ascii="Myriad Pro" w:hAnsi="Myriad Pro" w:cstheme="majorHAnsi"/>
          <w:b/>
          <w:sz w:val="22"/>
        </w:rPr>
      </w:pPr>
      <w:r w:rsidRPr="003447A2">
        <w:rPr>
          <w:rFonts w:ascii="Myriad Pro" w:hAnsi="Myriad Pro" w:cstheme="majorHAnsi"/>
          <w:b/>
          <w:sz w:val="22"/>
        </w:rPr>
        <w:t>Nombre:</w:t>
      </w:r>
    </w:p>
    <w:p w14:paraId="6C811D2B" w14:textId="77777777" w:rsidR="00862897" w:rsidRPr="003447A2" w:rsidRDefault="00862897" w:rsidP="004057A1">
      <w:pPr>
        <w:spacing w:after="0"/>
        <w:jc w:val="both"/>
        <w:rPr>
          <w:rFonts w:ascii="Myriad Pro" w:hAnsi="Myriad Pro" w:cstheme="majorHAnsi"/>
          <w:b/>
          <w:sz w:val="22"/>
        </w:rPr>
      </w:pPr>
    </w:p>
    <w:p w14:paraId="3048E59F" w14:textId="77777777" w:rsidR="00862897" w:rsidRPr="003447A2" w:rsidRDefault="00862897" w:rsidP="004057A1">
      <w:pPr>
        <w:spacing w:after="0"/>
        <w:jc w:val="both"/>
        <w:rPr>
          <w:rFonts w:ascii="Myriad Pro" w:hAnsi="Myriad Pro" w:cstheme="majorHAnsi"/>
          <w:b/>
          <w:sz w:val="22"/>
        </w:rPr>
      </w:pPr>
    </w:p>
    <w:p w14:paraId="58FA56F6" w14:textId="77777777" w:rsidR="00675BFE" w:rsidRPr="003447A2" w:rsidRDefault="004057A1" w:rsidP="00593940">
      <w:pPr>
        <w:spacing w:after="0"/>
        <w:jc w:val="both"/>
        <w:rPr>
          <w:rFonts w:ascii="Myriad Pro" w:hAnsi="Myriad Pro" w:cstheme="majorHAnsi"/>
          <w:b/>
          <w:sz w:val="22"/>
        </w:rPr>
      </w:pPr>
      <w:r w:rsidRPr="003447A2">
        <w:rPr>
          <w:rFonts w:ascii="Myriad Pro" w:hAnsi="Myriad Pro" w:cstheme="majorHAnsi"/>
          <w:b/>
          <w:sz w:val="22"/>
        </w:rPr>
        <w:t>Firma:</w:t>
      </w:r>
      <w:r w:rsidR="00593940" w:rsidRPr="003447A2">
        <w:rPr>
          <w:rFonts w:ascii="Myriad Pro" w:hAnsi="Myriad Pro" w:cstheme="majorHAnsi"/>
          <w:b/>
          <w:sz w:val="22"/>
        </w:rPr>
        <w:tab/>
      </w:r>
      <w:r w:rsidR="00593940" w:rsidRPr="003447A2">
        <w:rPr>
          <w:rFonts w:ascii="Myriad Pro" w:hAnsi="Myriad Pro" w:cstheme="majorHAnsi"/>
          <w:b/>
          <w:sz w:val="22"/>
        </w:rPr>
        <w:tab/>
      </w:r>
      <w:r w:rsidR="00593940" w:rsidRPr="003447A2">
        <w:rPr>
          <w:rFonts w:ascii="Myriad Pro" w:hAnsi="Myriad Pro" w:cstheme="majorHAnsi"/>
          <w:b/>
          <w:sz w:val="22"/>
        </w:rPr>
        <w:tab/>
      </w:r>
      <w:r w:rsidR="00593940" w:rsidRPr="003447A2">
        <w:rPr>
          <w:rFonts w:ascii="Myriad Pro" w:hAnsi="Myriad Pro" w:cstheme="majorHAnsi"/>
          <w:b/>
          <w:sz w:val="22"/>
        </w:rPr>
        <w:tab/>
      </w:r>
      <w:r w:rsidR="00593940" w:rsidRPr="003447A2">
        <w:rPr>
          <w:rFonts w:ascii="Myriad Pro" w:hAnsi="Myriad Pro" w:cstheme="majorHAnsi"/>
          <w:b/>
          <w:sz w:val="22"/>
        </w:rPr>
        <w:tab/>
      </w:r>
      <w:r w:rsidR="00593940" w:rsidRPr="003447A2">
        <w:rPr>
          <w:rFonts w:ascii="Myriad Pro" w:hAnsi="Myriad Pro" w:cstheme="majorHAnsi"/>
          <w:b/>
          <w:sz w:val="22"/>
        </w:rPr>
        <w:tab/>
      </w:r>
      <w:r w:rsidR="00593940" w:rsidRPr="003447A2">
        <w:rPr>
          <w:rFonts w:ascii="Myriad Pro" w:hAnsi="Myriad Pro" w:cstheme="majorHAnsi"/>
          <w:b/>
          <w:sz w:val="22"/>
        </w:rPr>
        <w:tab/>
        <w:t>Fecha:</w:t>
      </w:r>
    </w:p>
    <w:sectPr w:rsidR="00675BFE" w:rsidRPr="003447A2" w:rsidSect="00593940">
      <w:headerReference w:type="default" r:id="rId8"/>
      <w:footerReference w:type="default" r:id="rId9"/>
      <w:pgSz w:w="12240" w:h="15840"/>
      <w:pgMar w:top="2697" w:right="1620" w:bottom="1417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153E" w14:textId="77777777" w:rsidR="00175F62" w:rsidRDefault="00175F62" w:rsidP="004520F6">
      <w:pPr>
        <w:spacing w:after="0"/>
      </w:pPr>
      <w:r>
        <w:separator/>
      </w:r>
    </w:p>
  </w:endnote>
  <w:endnote w:type="continuationSeparator" w:id="0">
    <w:p w14:paraId="4E4A632E" w14:textId="77777777" w:rsidR="00175F62" w:rsidRDefault="00175F62" w:rsidP="00452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9E4C" w14:textId="545175FC" w:rsidR="004520F6" w:rsidRDefault="004520F6" w:rsidP="004520F6">
    <w:pPr>
      <w:pStyle w:val="Footer"/>
      <w:ind w:right="-1350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4890C" wp14:editId="2079E1B6">
          <wp:simplePos x="0" y="0"/>
          <wp:positionH relativeFrom="margin">
            <wp:posOffset>-271145</wp:posOffset>
          </wp:positionH>
          <wp:positionV relativeFrom="margin">
            <wp:posOffset>7517765</wp:posOffset>
          </wp:positionV>
          <wp:extent cx="6379845" cy="750570"/>
          <wp:effectExtent l="0" t="0" r="0" b="11430"/>
          <wp:wrapSquare wrapText="bothSides"/>
          <wp:docPr id="2" name="Picture 2" descr=":PiedeP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Pag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5391"/>
                  <a:stretch/>
                </pic:blipFill>
                <pic:spPr bwMode="auto">
                  <a:xfrm>
                    <a:off x="0" y="0"/>
                    <a:ext cx="637984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2725" w14:textId="77777777" w:rsidR="00175F62" w:rsidRDefault="00175F62" w:rsidP="004520F6">
      <w:pPr>
        <w:spacing w:after="0"/>
      </w:pPr>
      <w:r>
        <w:separator/>
      </w:r>
    </w:p>
  </w:footnote>
  <w:footnote w:type="continuationSeparator" w:id="0">
    <w:p w14:paraId="61877F23" w14:textId="77777777" w:rsidR="00175F62" w:rsidRDefault="00175F62" w:rsidP="00452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54B6" w14:textId="77777777" w:rsidR="004520F6" w:rsidRDefault="004520F6" w:rsidP="004520F6">
    <w:pPr>
      <w:pStyle w:val="Header"/>
      <w:tabs>
        <w:tab w:val="clear" w:pos="4252"/>
        <w:tab w:val="clear" w:pos="8504"/>
      </w:tabs>
    </w:pPr>
    <w:r>
      <w:rPr>
        <w:noProof/>
        <w:lang w:eastAsia="es-ES_tradnl"/>
      </w:rPr>
      <w:t xml:space="preserve"> </w:t>
    </w:r>
  </w:p>
  <w:p w14:paraId="1609B558" w14:textId="5CDA5CDC" w:rsidR="004520F6" w:rsidRDefault="007312FE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294ACC" wp14:editId="51B4164E">
          <wp:simplePos x="0" y="0"/>
          <wp:positionH relativeFrom="column">
            <wp:posOffset>0</wp:posOffset>
          </wp:positionH>
          <wp:positionV relativeFrom="paragraph">
            <wp:posOffset>171912</wp:posOffset>
          </wp:positionV>
          <wp:extent cx="5835650" cy="997585"/>
          <wp:effectExtent l="0" t="0" r="6350" b="0"/>
          <wp:wrapTight wrapText="bothSides">
            <wp:wrapPolygon edited="0">
              <wp:start x="0" y="0"/>
              <wp:lineTo x="0" y="20899"/>
              <wp:lineTo x="21529" y="20899"/>
              <wp:lineTo x="21529" y="0"/>
              <wp:lineTo x="0" y="0"/>
            </wp:wrapPolygon>
          </wp:wrapTight>
          <wp:docPr id="3" name="Imagen 3" descr="compromiso%20en%20tul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romiso%20en%20tul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82C"/>
    <w:multiLevelType w:val="hybridMultilevel"/>
    <w:tmpl w:val="7F823810"/>
    <w:lvl w:ilvl="0" w:tplc="27A42D40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458C"/>
    <w:multiLevelType w:val="hybridMultilevel"/>
    <w:tmpl w:val="50484770"/>
    <w:lvl w:ilvl="0" w:tplc="521EB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9B"/>
    <w:rsid w:val="00175F62"/>
    <w:rsid w:val="001A13B6"/>
    <w:rsid w:val="001B487D"/>
    <w:rsid w:val="001D1BB9"/>
    <w:rsid w:val="001F78B5"/>
    <w:rsid w:val="002B50C7"/>
    <w:rsid w:val="003447A2"/>
    <w:rsid w:val="0038453A"/>
    <w:rsid w:val="003F4A9B"/>
    <w:rsid w:val="004057A1"/>
    <w:rsid w:val="004520F6"/>
    <w:rsid w:val="004B6845"/>
    <w:rsid w:val="00593940"/>
    <w:rsid w:val="00675BFE"/>
    <w:rsid w:val="007312FE"/>
    <w:rsid w:val="00737F1F"/>
    <w:rsid w:val="007948BD"/>
    <w:rsid w:val="007A1B8E"/>
    <w:rsid w:val="007F34E3"/>
    <w:rsid w:val="00814616"/>
    <w:rsid w:val="008522AF"/>
    <w:rsid w:val="00862897"/>
    <w:rsid w:val="00923269"/>
    <w:rsid w:val="009721F4"/>
    <w:rsid w:val="0098128E"/>
    <w:rsid w:val="00A12700"/>
    <w:rsid w:val="00A37534"/>
    <w:rsid w:val="00A3775A"/>
    <w:rsid w:val="00A9582A"/>
    <w:rsid w:val="00AD32A7"/>
    <w:rsid w:val="00AE78B9"/>
    <w:rsid w:val="00AF6460"/>
    <w:rsid w:val="00BC6DE4"/>
    <w:rsid w:val="00C900FD"/>
    <w:rsid w:val="00CA2F0A"/>
    <w:rsid w:val="00D13A88"/>
    <w:rsid w:val="00D544EE"/>
    <w:rsid w:val="00E24C4C"/>
    <w:rsid w:val="00EB386B"/>
    <w:rsid w:val="00F11B4A"/>
    <w:rsid w:val="00F53A99"/>
    <w:rsid w:val="00F53B51"/>
    <w:rsid w:val="00FA62D1"/>
    <w:rsid w:val="00FD346B"/>
    <w:rsid w:val="00FF2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B717D"/>
  <w15:docId w15:val="{7F67CBE4-DFDE-8442-8186-34163C6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5" w:semiHidden="1" w:unhideWhenUsed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C4C"/>
  </w:style>
  <w:style w:type="paragraph" w:styleId="Heading1">
    <w:name w:val="heading 1"/>
    <w:basedOn w:val="Normal"/>
    <w:next w:val="Normal"/>
    <w:link w:val="Heading1Char"/>
    <w:uiPriority w:val="9"/>
    <w:qFormat/>
    <w:rsid w:val="00E24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C4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4C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3C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D3C"/>
  </w:style>
  <w:style w:type="paragraph" w:styleId="Footer">
    <w:name w:val="footer"/>
    <w:basedOn w:val="Normal"/>
    <w:link w:val="FooterChar"/>
    <w:uiPriority w:val="99"/>
    <w:unhideWhenUsed/>
    <w:rsid w:val="003D1D3C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D3C"/>
  </w:style>
  <w:style w:type="paragraph" w:styleId="NoSpacing">
    <w:name w:val="No Spacing"/>
    <w:link w:val="NoSpacingChar"/>
    <w:uiPriority w:val="1"/>
    <w:qFormat/>
    <w:rsid w:val="001F7482"/>
    <w:pPr>
      <w:spacing w:after="0" w:line="360" w:lineRule="auto"/>
    </w:pPr>
    <w:rPr>
      <w:rFonts w:eastAsiaTheme="minorEastAsia"/>
      <w:sz w:val="22"/>
      <w:szCs w:val="22"/>
      <w:lang w:val="en-US" w:eastAsia="es-ES_tradnl"/>
    </w:rPr>
  </w:style>
  <w:style w:type="character" w:customStyle="1" w:styleId="NoSpacingChar">
    <w:name w:val="No Spacing Char"/>
    <w:basedOn w:val="DefaultParagraphFont"/>
    <w:link w:val="NoSpacing"/>
    <w:uiPriority w:val="1"/>
    <w:rsid w:val="001F7482"/>
    <w:rPr>
      <w:rFonts w:eastAsiaTheme="minorEastAsia"/>
      <w:sz w:val="22"/>
      <w:szCs w:val="22"/>
      <w:lang w:val="en-US" w:eastAsia="es-ES_tradnl"/>
    </w:rPr>
  </w:style>
  <w:style w:type="character" w:styleId="PageNumber">
    <w:name w:val="page number"/>
    <w:basedOn w:val="DefaultParagraphFont"/>
    <w:rsid w:val="00E01094"/>
  </w:style>
  <w:style w:type="paragraph" w:styleId="BalloonText">
    <w:name w:val="Balloon Text"/>
    <w:basedOn w:val="Normal"/>
    <w:link w:val="BalloonTextChar"/>
    <w:rsid w:val="00D5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8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C4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24C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E24C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E24C4C"/>
  </w:style>
  <w:style w:type="paragraph" w:styleId="ListParagraph">
    <w:name w:val="List Paragraph"/>
    <w:basedOn w:val="Normal"/>
    <w:uiPriority w:val="34"/>
    <w:qFormat/>
    <w:rsid w:val="004057A1"/>
    <w:pPr>
      <w:spacing w:after="0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05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wnloads\HojaM-EscNego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3BFD62-0117-E44C-A138-8B555D7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C:\Users\user\Downloads\HojaM-EscNegocios.dotx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Chez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adminen@ufm.edu</cp:lastModifiedBy>
  <cp:revision>2</cp:revision>
  <cp:lastPrinted>2014-05-12T15:48:00Z</cp:lastPrinted>
  <dcterms:created xsi:type="dcterms:W3CDTF">2019-10-18T14:40:00Z</dcterms:created>
  <dcterms:modified xsi:type="dcterms:W3CDTF">2019-10-18T14:40:00Z</dcterms:modified>
</cp:coreProperties>
</file>